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7F3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1EE8006" w14:textId="77777777" w:rsidR="00B3448B" w:rsidRPr="00642E12" w:rsidRDefault="00B3448B" w:rsidP="00B3448B"/>
    <w:p w14:paraId="15B23E6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0795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07956" w:rsidRPr="00107956">
        <w:rPr>
          <w:rStyle w:val="a9"/>
        </w:rPr>
        <w:t>Филиал Федерального бюджетного учреждения здравоохранения «Центр гигиены и эпидемиологии в Ханты-Мансийском автономном округе-Югре в Белоярском районе и в Березовском районе»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20F9455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C5C259D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ABA683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C3C7F5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7ECF38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8478F9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415AB2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61BD3C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4972CD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69F0D0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EC32A3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0368E8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8071DF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B705756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E52EA6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DF6598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ED5D5ED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C7CDA4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CCEFFA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C32A17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D69B02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A983C5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D506D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198513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0D0B8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1FD36C7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CF4CC3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64A987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6C8FD0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7A0CF6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F41DA5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C631F3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1B15D5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C57B79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C29F60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631182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2468CD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795E3FA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14:paraId="7C57DFC9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2311D6D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142BEBB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389BE77F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00CCBA0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5ECA6D3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2C89D22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540E8D5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5259E9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4789C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20AA9E0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14:paraId="1E23FB4D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656C7570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E239EF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5DD53D0B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893CA2D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8C011DD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7A2C3E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002202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0E6B93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F42B87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DAC69F3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14:paraId="5A69879C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1D846116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8D54AB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1AF60F7F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6CBD39D9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2613B4F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2D1ABE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867CB14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F9923A" w14:textId="77777777" w:rsidTr="004654AF">
        <w:trPr>
          <w:jc w:val="center"/>
        </w:trPr>
        <w:tc>
          <w:tcPr>
            <w:tcW w:w="3518" w:type="dxa"/>
            <w:vAlign w:val="center"/>
          </w:tcPr>
          <w:p w14:paraId="6E5C9C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1E89C9D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3CD2FA5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1A9831D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17D5E4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75441A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C25CBB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6C501F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A4A751A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57B36FE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15E2AA5" w14:textId="77777777" w:rsidTr="004654AF">
        <w:trPr>
          <w:jc w:val="center"/>
        </w:trPr>
        <w:tc>
          <w:tcPr>
            <w:tcW w:w="3518" w:type="dxa"/>
            <w:vAlign w:val="center"/>
          </w:tcPr>
          <w:p w14:paraId="6B6BA0B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B02ABF6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08BB77C" w14:textId="77777777" w:rsidR="00AF1EDF" w:rsidRPr="00F06873" w:rsidRDefault="001079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B0AF5F4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8A4652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B85F80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3495AD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5F086E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DD34419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CE82847" w14:textId="77777777" w:rsidR="00AF1EDF" w:rsidRPr="00F06873" w:rsidRDefault="001079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496E9B6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C90C900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31DBB05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7BF5B2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738D6855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2E86756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8D11BCA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924148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33B07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204CA8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D956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C9403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B0AEB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2ACCD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9022A4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641455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769C69A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8D5C3E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F18A20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F0D72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1FF2D3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577650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06AF47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232356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B38848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240A7B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56E5F8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652E42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506A10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A5C579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39A2C9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CACFDF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3988CA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E59CAC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C4E66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DC8849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092858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01906C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B26A4E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4907E1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3C2104ED" w14:textId="77777777" w:rsidTr="004654AF">
        <w:tc>
          <w:tcPr>
            <w:tcW w:w="959" w:type="dxa"/>
            <w:shd w:val="clear" w:color="auto" w:fill="auto"/>
            <w:vAlign w:val="center"/>
          </w:tcPr>
          <w:p w14:paraId="710DFB7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075BEEE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A861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784E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1D27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39A3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FDD0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E9C6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1D20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28D5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50AC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AB1A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F4E0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253D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82A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022BF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E8DD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4070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FACC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34D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1EAA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2A7F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245C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5CED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07956" w:rsidRPr="00F06873" w14:paraId="774DC431" w14:textId="77777777" w:rsidTr="004654AF">
        <w:tc>
          <w:tcPr>
            <w:tcW w:w="959" w:type="dxa"/>
            <w:shd w:val="clear" w:color="auto" w:fill="auto"/>
            <w:vAlign w:val="center"/>
          </w:tcPr>
          <w:p w14:paraId="59C6D1C9" w14:textId="77777777" w:rsidR="00107956" w:rsidRPr="00F06873" w:rsidRDefault="00107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6AF61E" w14:textId="77777777" w:rsidR="00107956" w:rsidRPr="00107956" w:rsidRDefault="00107956" w:rsidP="001B19D8">
            <w:pPr>
              <w:jc w:val="center"/>
              <w:rPr>
                <w:b/>
                <w:sz w:val="18"/>
                <w:szCs w:val="18"/>
              </w:rPr>
            </w:pPr>
            <w:r w:rsidRPr="00107956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0BE88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4A34E2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DB94E7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C0A62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570860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91C3F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ED80C5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71BDEA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8F844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D1E3E8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210A1C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8D8AF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18374A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0DCF6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A5AC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8DB7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67F192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AB2E40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A40A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EA2ED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D45BA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D8AC10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956" w:rsidRPr="00F06873" w14:paraId="2D28B2C9" w14:textId="77777777" w:rsidTr="004654AF">
        <w:tc>
          <w:tcPr>
            <w:tcW w:w="959" w:type="dxa"/>
            <w:shd w:val="clear" w:color="auto" w:fill="auto"/>
            <w:vAlign w:val="center"/>
          </w:tcPr>
          <w:p w14:paraId="7D6C7898" w14:textId="77777777" w:rsidR="00107956" w:rsidRPr="00F06873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5B5588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D150D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D7AFA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387D7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EED5D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4F3B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64850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0EB9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A16F5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F8375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2D9CC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A4D1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C26FF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0F4F5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C2194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043BD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34AB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5B933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ECECB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FFF7D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92BAA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CD6A6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13797E" w14:textId="77777777" w:rsidR="00107956" w:rsidRPr="00F06873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3F40618C" w14:textId="77777777" w:rsidTr="004654AF">
        <w:tc>
          <w:tcPr>
            <w:tcW w:w="959" w:type="dxa"/>
            <w:shd w:val="clear" w:color="auto" w:fill="auto"/>
            <w:vAlign w:val="center"/>
          </w:tcPr>
          <w:p w14:paraId="0D5FA4F6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481FF9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F6C8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40F9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656A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69C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DB40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1576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1D2F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8414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DF78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D8D5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4559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5506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AA6F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93E48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34C5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36C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9253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6151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3BFD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4571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D7EB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42F1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2840C7CE" w14:textId="77777777" w:rsidTr="004654AF">
        <w:tc>
          <w:tcPr>
            <w:tcW w:w="959" w:type="dxa"/>
            <w:shd w:val="clear" w:color="auto" w:fill="auto"/>
            <w:vAlign w:val="center"/>
          </w:tcPr>
          <w:p w14:paraId="23EB14FF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914C03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DCC9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F350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1CB1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84B9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9398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0ADB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4E56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1626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9F0C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6BB7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28E6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E256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D3F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6DBB8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F25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B66B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15DF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DB50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5A1A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790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C7EB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16BC4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5A87FF92" w14:textId="77777777" w:rsidTr="004654AF">
        <w:tc>
          <w:tcPr>
            <w:tcW w:w="959" w:type="dxa"/>
            <w:shd w:val="clear" w:color="auto" w:fill="auto"/>
            <w:vAlign w:val="center"/>
          </w:tcPr>
          <w:p w14:paraId="583DFA88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C1254C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0B20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B3D3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9471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8455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8353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ED52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30B6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98C5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AC81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B014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DFD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7950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BE41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C9031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87BE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6DC2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8F0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E16C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D04B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AEF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9516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93E36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4861D9BA" w14:textId="77777777" w:rsidTr="004654AF">
        <w:tc>
          <w:tcPr>
            <w:tcW w:w="959" w:type="dxa"/>
            <w:shd w:val="clear" w:color="auto" w:fill="auto"/>
            <w:vAlign w:val="center"/>
          </w:tcPr>
          <w:p w14:paraId="2E64685F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04C04E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2483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9B56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0420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2B13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518D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6E11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6529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C961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70C2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9400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A37E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FF1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DD43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F3DAF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3EF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69DD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20BF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1A17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BA4E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1E98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83E4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B8FA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0FE3042D" w14:textId="77777777" w:rsidTr="004654AF">
        <w:tc>
          <w:tcPr>
            <w:tcW w:w="959" w:type="dxa"/>
            <w:shd w:val="clear" w:color="auto" w:fill="auto"/>
            <w:vAlign w:val="center"/>
          </w:tcPr>
          <w:p w14:paraId="6CEA7E86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04BF3B" w14:textId="77777777" w:rsidR="00107956" w:rsidRPr="00107956" w:rsidRDefault="00107956" w:rsidP="001B19D8">
            <w:pPr>
              <w:jc w:val="center"/>
              <w:rPr>
                <w:b/>
                <w:sz w:val="18"/>
                <w:szCs w:val="18"/>
              </w:rPr>
            </w:pPr>
            <w:r w:rsidRPr="00107956">
              <w:rPr>
                <w:b/>
                <w:sz w:val="18"/>
                <w:szCs w:val="18"/>
              </w:rPr>
              <w:t xml:space="preserve">Отдел обеспечения отдел обеспечения деятельности </w:t>
            </w:r>
            <w:r w:rsidRPr="00107956">
              <w:rPr>
                <w:b/>
                <w:sz w:val="18"/>
                <w:szCs w:val="18"/>
              </w:rPr>
              <w:lastRenderedPageBreak/>
              <w:t>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931A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2607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1C2A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498B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8405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1D78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15897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4782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53502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36E8A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88D5A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79CA0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483E5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28C7A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84E7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F73A5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194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83EA4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F251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FD7D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07911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1561EA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956" w:rsidRPr="00F06873" w14:paraId="0ABD007F" w14:textId="77777777" w:rsidTr="004654AF">
        <w:tc>
          <w:tcPr>
            <w:tcW w:w="959" w:type="dxa"/>
            <w:shd w:val="clear" w:color="auto" w:fill="auto"/>
            <w:vAlign w:val="center"/>
          </w:tcPr>
          <w:p w14:paraId="1323F09E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D28EB3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обеспечения деятельности санитарно-эпидемиологического надзора –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956C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3ADE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3FA1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E4FF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DDFF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5D3A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6A90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F643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3359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CC05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CCB6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45F4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6E78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CBFDC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2BE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985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808F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D975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4D99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CA48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01F0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A2A5B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746B33DB" w14:textId="77777777" w:rsidTr="004654AF">
        <w:tc>
          <w:tcPr>
            <w:tcW w:w="959" w:type="dxa"/>
            <w:shd w:val="clear" w:color="auto" w:fill="auto"/>
            <w:vAlign w:val="center"/>
          </w:tcPr>
          <w:p w14:paraId="0FC8BF36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5C4180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99EE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1976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A069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B7CD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1F22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3305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2246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ADF4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5780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B2D7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CF90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ACC4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C6D6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0D000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7B61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128C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66E4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169A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F90B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FED9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B79C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0C782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388D59B6" w14:textId="77777777" w:rsidTr="004654AF">
        <w:tc>
          <w:tcPr>
            <w:tcW w:w="959" w:type="dxa"/>
            <w:shd w:val="clear" w:color="auto" w:fill="auto"/>
            <w:vAlign w:val="center"/>
          </w:tcPr>
          <w:p w14:paraId="4FB14CC6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DB1747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8E65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998D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9F02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E3BB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6B75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59F2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6E39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53A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F07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5FB1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DB41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3769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9E97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BDFC7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BBF6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A4ED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EB2E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2B90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17C0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0697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9FDC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B97A1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6FD4C8DC" w14:textId="77777777" w:rsidTr="004654AF">
        <w:tc>
          <w:tcPr>
            <w:tcW w:w="959" w:type="dxa"/>
            <w:shd w:val="clear" w:color="auto" w:fill="auto"/>
            <w:vAlign w:val="center"/>
          </w:tcPr>
          <w:p w14:paraId="21B76C1E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B7BF0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E732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3F47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6185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0109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9C5E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90BB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3A0E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FCE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EFAA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27E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AD1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1237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AFA4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50526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626B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8FB1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5D12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50A7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0A1C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BEC1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D3E8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243A1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6E943FE" w14:textId="77777777" w:rsidTr="004654AF">
        <w:tc>
          <w:tcPr>
            <w:tcW w:w="959" w:type="dxa"/>
            <w:shd w:val="clear" w:color="auto" w:fill="auto"/>
            <w:vAlign w:val="center"/>
          </w:tcPr>
          <w:p w14:paraId="512A9795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060C1D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B9E5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60F0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A50F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0BE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F5C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2EEF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5D08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D5BE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B81D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FDAB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5486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7C00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DDAB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4CEEC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470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D846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CF5C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D9A0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AC40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E1C7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649B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E68E2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1E141F97" w14:textId="77777777" w:rsidTr="004654AF">
        <w:tc>
          <w:tcPr>
            <w:tcW w:w="959" w:type="dxa"/>
            <w:shd w:val="clear" w:color="auto" w:fill="auto"/>
            <w:vAlign w:val="center"/>
          </w:tcPr>
          <w:p w14:paraId="5DE23379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9DD9EBE" w14:textId="77777777" w:rsidR="00107956" w:rsidRPr="00107956" w:rsidRDefault="00107956" w:rsidP="001B19D8">
            <w:pPr>
              <w:jc w:val="center"/>
              <w:rPr>
                <w:b/>
                <w:sz w:val="18"/>
                <w:szCs w:val="18"/>
              </w:rPr>
            </w:pPr>
            <w:r w:rsidRPr="00107956">
              <w:rPr>
                <w:b/>
                <w:sz w:val="18"/>
                <w:szCs w:val="18"/>
              </w:rPr>
              <w:t>Отделение социально гигиенического мониторинга, приема образцов и выдачи результатов исследования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FCD8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1D244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5053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A5F7E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2357F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29EC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C248C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6DF5B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796DD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788A1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56167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A83D4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439E2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17952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13E6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84A5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B764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4A88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31C9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D826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FD1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087A0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956" w:rsidRPr="00F06873" w14:paraId="2B30B946" w14:textId="77777777" w:rsidTr="004654AF">
        <w:tc>
          <w:tcPr>
            <w:tcW w:w="959" w:type="dxa"/>
            <w:shd w:val="clear" w:color="auto" w:fill="auto"/>
            <w:vAlign w:val="center"/>
          </w:tcPr>
          <w:p w14:paraId="050CA9EB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F497A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2B47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34A8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FB1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D4B7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605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B574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146B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3C71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9453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1785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1A8C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381D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85EB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6248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4935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5E00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F46F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1C82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8148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9284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B41C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F821A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7964F63B" w14:textId="77777777" w:rsidTr="004654AF">
        <w:tc>
          <w:tcPr>
            <w:tcW w:w="959" w:type="dxa"/>
            <w:shd w:val="clear" w:color="auto" w:fill="auto"/>
            <w:vAlign w:val="center"/>
          </w:tcPr>
          <w:p w14:paraId="07407A97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ABA342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301D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AF11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00AF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0CEF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0A68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1903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65B8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24A2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444B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BF17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A96A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16DC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CB26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05B85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CE88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1222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7812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30A0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4FD0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7FE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4039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BA413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51ABFA3D" w14:textId="77777777" w:rsidTr="004654AF">
        <w:tc>
          <w:tcPr>
            <w:tcW w:w="959" w:type="dxa"/>
            <w:shd w:val="clear" w:color="auto" w:fill="auto"/>
            <w:vAlign w:val="center"/>
          </w:tcPr>
          <w:p w14:paraId="31471D10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32AA62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F349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1472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40CF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1860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01D9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B787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9C59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F54C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4456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7B55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5CA6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21FE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E453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71611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56AD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FC31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D450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D92A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0EA1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135C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8901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8BE3B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06BF7A6A" w14:textId="77777777" w:rsidTr="004654AF">
        <w:tc>
          <w:tcPr>
            <w:tcW w:w="959" w:type="dxa"/>
            <w:shd w:val="clear" w:color="auto" w:fill="auto"/>
            <w:vAlign w:val="center"/>
          </w:tcPr>
          <w:p w14:paraId="4DABC6C8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1F5D194" w14:textId="77777777" w:rsidR="00107956" w:rsidRPr="00107956" w:rsidRDefault="00107956" w:rsidP="001B19D8">
            <w:pPr>
              <w:jc w:val="center"/>
              <w:rPr>
                <w:b/>
                <w:sz w:val="18"/>
                <w:szCs w:val="18"/>
              </w:rPr>
            </w:pPr>
            <w:r w:rsidRPr="00107956">
              <w:rPr>
                <w:b/>
                <w:sz w:val="18"/>
                <w:szCs w:val="18"/>
              </w:rPr>
              <w:t>Микробиологическая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5FC5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5DC2A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01A44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095F8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A2055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B307B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3C952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33F66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80AE7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B1543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F94F5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65E31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C600C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18FC8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9CBB4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C8A24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55F7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C5FE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8DF1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24C1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E020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514B3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956" w:rsidRPr="00F06873" w14:paraId="28A7BDF8" w14:textId="77777777" w:rsidTr="004654AF">
        <w:tc>
          <w:tcPr>
            <w:tcW w:w="959" w:type="dxa"/>
            <w:shd w:val="clear" w:color="auto" w:fill="auto"/>
            <w:vAlign w:val="center"/>
          </w:tcPr>
          <w:p w14:paraId="7AC7EA87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7D3BD2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микробиологической лабораторией, 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CCE0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84A6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BB22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D6BD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FC8E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A90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47DC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9E8C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3D79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25F4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EBD3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E33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7C4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E85D4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F448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50A2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3072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5671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098A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BFF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989B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860C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20C8D46" w14:textId="77777777" w:rsidTr="004654AF">
        <w:tc>
          <w:tcPr>
            <w:tcW w:w="959" w:type="dxa"/>
            <w:shd w:val="clear" w:color="auto" w:fill="auto"/>
            <w:vAlign w:val="center"/>
          </w:tcPr>
          <w:p w14:paraId="462FA477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C54D1D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C09E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3ED5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5962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D09D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F4A2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BC9B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5BF9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36BC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B8BE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34DD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D6BD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02A2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DA90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A963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88FE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64F4A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B320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B956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8BE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8B77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409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8205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A2C206D" w14:textId="77777777" w:rsidTr="004654AF">
        <w:tc>
          <w:tcPr>
            <w:tcW w:w="959" w:type="dxa"/>
            <w:shd w:val="clear" w:color="auto" w:fill="auto"/>
            <w:vAlign w:val="center"/>
          </w:tcPr>
          <w:p w14:paraId="569483AE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8C8E78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246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452E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C840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248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8150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BD2F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9E9C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A8E7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98D1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71F0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DF75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63CA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215D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8D531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88B3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1A73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9571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F640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D236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1AF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EC16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3DC14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706AA09B" w14:textId="77777777" w:rsidTr="004654AF">
        <w:tc>
          <w:tcPr>
            <w:tcW w:w="959" w:type="dxa"/>
            <w:shd w:val="clear" w:color="auto" w:fill="auto"/>
            <w:vAlign w:val="center"/>
          </w:tcPr>
          <w:p w14:paraId="79E4BD73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44EC65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DD6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F57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AA45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0268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3D3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329D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9CAB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1C61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A09E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A7B6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DA0E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34A8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F4A9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3CDD5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3463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890A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2421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F3E8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DD15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43DA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E547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4A109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0E87C338" w14:textId="77777777" w:rsidTr="004654AF">
        <w:tc>
          <w:tcPr>
            <w:tcW w:w="959" w:type="dxa"/>
            <w:shd w:val="clear" w:color="auto" w:fill="auto"/>
            <w:vAlign w:val="center"/>
          </w:tcPr>
          <w:p w14:paraId="45A045FB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A988C6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0DE8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6EA7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EB5D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20F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C518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0029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FC88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B9D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8EC6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1582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0716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AE84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D317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30C93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3913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746E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79D7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031F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903B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FF4B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C18F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37ECE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956" w:rsidRPr="00F06873" w14:paraId="137A46D0" w14:textId="77777777" w:rsidTr="004654AF">
        <w:tc>
          <w:tcPr>
            <w:tcW w:w="959" w:type="dxa"/>
            <w:shd w:val="clear" w:color="auto" w:fill="auto"/>
            <w:vAlign w:val="center"/>
          </w:tcPr>
          <w:p w14:paraId="0958ED66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398226B" w14:textId="77777777" w:rsidR="00107956" w:rsidRPr="00107956" w:rsidRDefault="00107956" w:rsidP="001B19D8">
            <w:pPr>
              <w:jc w:val="center"/>
              <w:rPr>
                <w:b/>
                <w:sz w:val="18"/>
                <w:szCs w:val="18"/>
              </w:rPr>
            </w:pPr>
            <w:r w:rsidRPr="00107956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D3DD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EA01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55CA3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3B2E2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6601A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5A57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CAA9C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E0DEB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CDB43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87FE6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38378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B7C62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3AC82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C1C3F6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8383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5176D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9D0C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DC447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3BEDC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D2BF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D035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CE6F60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956" w:rsidRPr="00F06873" w14:paraId="345415EF" w14:textId="77777777" w:rsidTr="004654AF">
        <w:tc>
          <w:tcPr>
            <w:tcW w:w="959" w:type="dxa"/>
            <w:shd w:val="clear" w:color="auto" w:fill="auto"/>
            <w:vAlign w:val="center"/>
          </w:tcPr>
          <w:p w14:paraId="54FB573A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E38B7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2ACD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E286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FA40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52A8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DC33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772D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D9C1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9ED1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9FAF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E1E5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DC6A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1A6AC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F2F0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3C1E7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9D64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D74C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59ED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B0F1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FE58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4B6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757A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5AA40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241E6B2" w14:textId="77777777" w:rsidTr="004654AF">
        <w:tc>
          <w:tcPr>
            <w:tcW w:w="959" w:type="dxa"/>
            <w:shd w:val="clear" w:color="auto" w:fill="auto"/>
            <w:vAlign w:val="center"/>
          </w:tcPr>
          <w:p w14:paraId="18DA46CC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DAB2D7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B947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B28B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6CB8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9DC7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BC1C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6F05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F718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42BA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B82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EEB3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388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5908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5DEF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484AE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D71B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FE9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438E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7285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4781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ED67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5F56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148BB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C7D666D" w14:textId="77777777" w:rsidTr="004654AF">
        <w:tc>
          <w:tcPr>
            <w:tcW w:w="959" w:type="dxa"/>
            <w:shd w:val="clear" w:color="auto" w:fill="auto"/>
            <w:vAlign w:val="center"/>
          </w:tcPr>
          <w:p w14:paraId="553BF901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CC79FF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1154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A6FD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1F25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A958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8009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A72F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8979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B4D8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8E75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FC5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B642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CFC3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5771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47944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FAA6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A118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E700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BD70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4899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E8D1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695A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D7DE7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2D021329" w14:textId="77777777" w:rsidTr="004654AF">
        <w:tc>
          <w:tcPr>
            <w:tcW w:w="959" w:type="dxa"/>
            <w:shd w:val="clear" w:color="auto" w:fill="auto"/>
            <w:vAlign w:val="center"/>
          </w:tcPr>
          <w:p w14:paraId="61CF211D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36343E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F1F2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A822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F85A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74B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74DC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072A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B984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DE8A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3617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E729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FB1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6B03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40F4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1A8E4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0127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1BB6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DF85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BF5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4399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1231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B80F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FF879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7D99538E" w14:textId="77777777" w:rsidTr="004654AF">
        <w:tc>
          <w:tcPr>
            <w:tcW w:w="959" w:type="dxa"/>
            <w:shd w:val="clear" w:color="auto" w:fill="auto"/>
            <w:vAlign w:val="center"/>
          </w:tcPr>
          <w:p w14:paraId="43A5DB3E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D8C113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3D0C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DBBE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DB98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31D2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221F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E789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533F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74EE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B4C1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2C31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3B7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1064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9C03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0F8DD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2449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EC8A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54A9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ABCF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F7E0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3DFE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0EA9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64AEF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60E2912D" w14:textId="77777777" w:rsidTr="004654AF">
        <w:tc>
          <w:tcPr>
            <w:tcW w:w="959" w:type="dxa"/>
            <w:shd w:val="clear" w:color="auto" w:fill="auto"/>
            <w:vAlign w:val="center"/>
          </w:tcPr>
          <w:p w14:paraId="7E276B43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AF322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E3AB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E5BE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7E72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BE59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48A1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21D9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5511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3C9A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BC24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97AAE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4515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107D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6946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68105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7495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D5A53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FE63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F2DB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96A45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EBA0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353D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83586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56" w:rsidRPr="00F06873" w14:paraId="054A93E8" w14:textId="77777777" w:rsidTr="004654AF">
        <w:tc>
          <w:tcPr>
            <w:tcW w:w="959" w:type="dxa"/>
            <w:shd w:val="clear" w:color="auto" w:fill="auto"/>
            <w:vAlign w:val="center"/>
          </w:tcPr>
          <w:p w14:paraId="6EE84290" w14:textId="77777777" w:rsid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4E78A2" w14:textId="77777777" w:rsidR="00107956" w:rsidRPr="00107956" w:rsidRDefault="001079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6D57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7FE5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412D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46CEB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35BE6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9490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2FCB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5BF71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E060C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AFCCF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1742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2E08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C7064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305B8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5AE2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F47DA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42F10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E73D9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F0933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0BA4D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7EE77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D44AE8" w14:textId="77777777" w:rsidR="00107956" w:rsidRDefault="001079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918D4CB" w14:textId="77777777" w:rsidR="0065289A" w:rsidRDefault="0065289A" w:rsidP="009A1326">
      <w:pPr>
        <w:rPr>
          <w:sz w:val="18"/>
          <w:szCs w:val="18"/>
          <w:lang w:val="en-US"/>
        </w:rPr>
      </w:pPr>
    </w:p>
    <w:p w14:paraId="68A83B59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07956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8F9A9BD" w14:textId="77777777" w:rsidR="004654AF" w:rsidRDefault="004654AF" w:rsidP="009D6532"/>
    <w:p w14:paraId="3CF17A6C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A79AC10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6F25502" w14:textId="77777777" w:rsidR="009D6532" w:rsidRPr="004E51DC" w:rsidRDefault="00107956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69B3E40C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54094A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9937A8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9D12951" w14:textId="77777777" w:rsidR="009D6532" w:rsidRPr="004E51DC" w:rsidRDefault="00107956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682B0E2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6CB90A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D0F7891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8CAC7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14:paraId="6659B2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A275C8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3147E4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43E4E13" w14:textId="77777777" w:rsidR="009D6532" w:rsidRPr="000905BE" w:rsidRDefault="001079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54623B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ED5043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5910A33" w14:textId="77777777" w:rsidR="009D6532" w:rsidRDefault="009D6532" w:rsidP="009D6532">
      <w:pPr>
        <w:rPr>
          <w:lang w:val="en-US"/>
        </w:rPr>
      </w:pPr>
    </w:p>
    <w:p w14:paraId="484110DB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6ECACB7" w14:textId="77777777" w:rsidTr="00107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3308298" w14:textId="77777777" w:rsidR="009D6532" w:rsidRPr="004E51DC" w:rsidRDefault="00107956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770EBD4F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B81737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0377F1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C1252B0" w14:textId="77777777" w:rsidR="009D6532" w:rsidRPr="004E51DC" w:rsidRDefault="00107956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15FB2DE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01C40BE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BCA0968" w14:textId="77777777" w:rsidTr="00107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0AAAD5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C8B9A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587D7E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7715E6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3406252" w14:textId="77777777" w:rsidR="009D6532" w:rsidRPr="000905BE" w:rsidRDefault="001079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808E51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84A772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7956" w:rsidRPr="00107956" w14:paraId="23DD8F6E" w14:textId="77777777" w:rsidTr="001079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D7A662" w14:textId="77777777" w:rsidR="00107956" w:rsidRPr="00107956" w:rsidRDefault="00107956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6E201" w14:textId="77777777" w:rsidR="00107956" w:rsidRPr="00107956" w:rsidRDefault="001079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9297E" w14:textId="77777777" w:rsidR="00107956" w:rsidRPr="00107956" w:rsidRDefault="001079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FE97441" w14:textId="77777777" w:rsidR="00107956" w:rsidRPr="00107956" w:rsidRDefault="001079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DC545" w14:textId="77777777" w:rsidR="00107956" w:rsidRPr="00107956" w:rsidRDefault="00107956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5B1DE" w14:textId="77777777" w:rsidR="00107956" w:rsidRPr="00107956" w:rsidRDefault="001079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58EA2" w14:textId="77777777" w:rsidR="00107956" w:rsidRPr="00107956" w:rsidRDefault="00107956" w:rsidP="009D6532">
            <w:pPr>
              <w:pStyle w:val="aa"/>
            </w:pPr>
          </w:p>
        </w:tc>
      </w:tr>
      <w:tr w:rsidR="00107956" w:rsidRPr="00107956" w14:paraId="2302A3AE" w14:textId="77777777" w:rsidTr="001079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5D439BE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  <w:r w:rsidRPr="001079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9B7EC24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EAEACE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  <w:r w:rsidRPr="00107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23ED6D9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C51FE4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  <w:r w:rsidRPr="00107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8655E98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3EAD538" w14:textId="77777777" w:rsidR="00107956" w:rsidRPr="00107956" w:rsidRDefault="00107956" w:rsidP="009D6532">
            <w:pPr>
              <w:pStyle w:val="aa"/>
              <w:rPr>
                <w:vertAlign w:val="superscript"/>
              </w:rPr>
            </w:pPr>
            <w:r w:rsidRPr="00107956">
              <w:rPr>
                <w:vertAlign w:val="superscript"/>
              </w:rPr>
              <w:t>(дата)</w:t>
            </w:r>
          </w:p>
        </w:tc>
      </w:tr>
    </w:tbl>
    <w:p w14:paraId="374E17FD" w14:textId="77777777" w:rsidR="002743B5" w:rsidRDefault="002743B5" w:rsidP="002743B5">
      <w:pPr>
        <w:rPr>
          <w:lang w:val="en-US"/>
        </w:rPr>
      </w:pPr>
    </w:p>
    <w:p w14:paraId="49FB0D37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07956" w14:paraId="02C10E7D" w14:textId="77777777" w:rsidTr="0010795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36DBAF" w14:textId="77777777" w:rsidR="002743B5" w:rsidRPr="00107956" w:rsidRDefault="00107956" w:rsidP="002743B5">
            <w:pPr>
              <w:pStyle w:val="aa"/>
            </w:pPr>
            <w:r w:rsidRPr="00107956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96A736" w14:textId="77777777" w:rsidR="002743B5" w:rsidRPr="0010795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985E7" w14:textId="77777777" w:rsidR="002743B5" w:rsidRPr="0010795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B2CD1B" w14:textId="77777777" w:rsidR="002743B5" w:rsidRPr="0010795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344A6" w14:textId="77777777" w:rsidR="002743B5" w:rsidRPr="00107956" w:rsidRDefault="00107956" w:rsidP="002743B5">
            <w:pPr>
              <w:pStyle w:val="aa"/>
            </w:pPr>
            <w:r w:rsidRPr="00107956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D64DA" w14:textId="77777777" w:rsidR="002743B5" w:rsidRPr="0010795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2E326" w14:textId="77777777" w:rsidR="002743B5" w:rsidRPr="00107956" w:rsidRDefault="00107956" w:rsidP="002743B5">
            <w:pPr>
              <w:pStyle w:val="aa"/>
            </w:pPr>
            <w:r>
              <w:t>22.12.2023</w:t>
            </w:r>
          </w:p>
        </w:tc>
      </w:tr>
      <w:tr w:rsidR="002743B5" w:rsidRPr="00107956" w14:paraId="110D6374" w14:textId="77777777" w:rsidTr="0010795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3557141" w14:textId="77777777" w:rsidR="002743B5" w:rsidRPr="00107956" w:rsidRDefault="00107956" w:rsidP="002743B5">
            <w:pPr>
              <w:pStyle w:val="aa"/>
              <w:rPr>
                <w:b/>
                <w:vertAlign w:val="superscript"/>
              </w:rPr>
            </w:pPr>
            <w:r w:rsidRPr="0010795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3FE6AC06" w14:textId="77777777" w:rsidR="002743B5" w:rsidRPr="0010795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F6231C2" w14:textId="77777777" w:rsidR="002743B5" w:rsidRPr="00107956" w:rsidRDefault="00107956" w:rsidP="002743B5">
            <w:pPr>
              <w:pStyle w:val="aa"/>
              <w:rPr>
                <w:b/>
                <w:vertAlign w:val="superscript"/>
              </w:rPr>
            </w:pPr>
            <w:r w:rsidRPr="00107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51B8F35" w14:textId="77777777" w:rsidR="002743B5" w:rsidRPr="0010795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51B2C7" w14:textId="77777777" w:rsidR="002743B5" w:rsidRPr="00107956" w:rsidRDefault="00107956" w:rsidP="002743B5">
            <w:pPr>
              <w:pStyle w:val="aa"/>
              <w:rPr>
                <w:b/>
                <w:vertAlign w:val="superscript"/>
              </w:rPr>
            </w:pPr>
            <w:r w:rsidRPr="00107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24463EB" w14:textId="77777777" w:rsidR="002743B5" w:rsidRPr="0010795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BA103B" w14:textId="77777777" w:rsidR="002743B5" w:rsidRPr="00107956" w:rsidRDefault="00107956" w:rsidP="002743B5">
            <w:pPr>
              <w:pStyle w:val="aa"/>
              <w:rPr>
                <w:vertAlign w:val="superscript"/>
              </w:rPr>
            </w:pPr>
            <w:r w:rsidRPr="00107956">
              <w:rPr>
                <w:vertAlign w:val="superscript"/>
              </w:rPr>
              <w:t>(дата)</w:t>
            </w:r>
          </w:p>
        </w:tc>
      </w:tr>
    </w:tbl>
    <w:p w14:paraId="49AD1F93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6ABD" w14:textId="77777777" w:rsidR="0040189E" w:rsidRDefault="0040189E" w:rsidP="00107956">
      <w:r>
        <w:separator/>
      </w:r>
    </w:p>
  </w:endnote>
  <w:endnote w:type="continuationSeparator" w:id="0">
    <w:p w14:paraId="1D472370" w14:textId="77777777" w:rsidR="0040189E" w:rsidRDefault="0040189E" w:rsidP="001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F640" w14:textId="77777777" w:rsidR="0040189E" w:rsidRDefault="0040189E" w:rsidP="00107956">
      <w:r>
        <w:separator/>
      </w:r>
    </w:p>
  </w:footnote>
  <w:footnote w:type="continuationSeparator" w:id="0">
    <w:p w14:paraId="0973D866" w14:textId="77777777" w:rsidR="0040189E" w:rsidRDefault="0040189E" w:rsidP="0010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0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-Югре в Белоярском районе и в Березовском районе»"/>
    <w:docVar w:name="doc_name" w:val="Документ30"/>
    <w:docVar w:name="doc_type" w:val="5"/>
    <w:docVar w:name="fill_date" w:val="22.12.2023"/>
    <w:docVar w:name="org_guid" w:val="183F0EA1BC9D475397B76525249DBA19"/>
    <w:docVar w:name="org_id" w:val="42"/>
    <w:docVar w:name="org_name" w:val="     "/>
    <w:docVar w:name="pers_guids" w:val="DEB05ECD7C6F4CA09DA15095F0A8F9D2@161-594-566 87"/>
    <w:docVar w:name="pers_snils" w:val="DEB05ECD7C6F4CA09DA15095F0A8F9D2@161-594-566 87"/>
    <w:docVar w:name="podr_id" w:val="org_42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-Югре в Белоярском районе и в Березовском районе»"/>
    <w:docVar w:name="step_test" w:val="6"/>
    <w:docVar w:name="sv_docs" w:val="1"/>
  </w:docVars>
  <w:rsids>
    <w:rsidRoot w:val="00107956"/>
    <w:rsid w:val="0002033E"/>
    <w:rsid w:val="000C5130"/>
    <w:rsid w:val="000D3760"/>
    <w:rsid w:val="000F0714"/>
    <w:rsid w:val="0010795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189E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08A7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591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06AC8"/>
  <w15:docId w15:val="{EB7B5EF5-7F3F-4986-B390-727DAB8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79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7956"/>
    <w:rPr>
      <w:sz w:val="24"/>
    </w:rPr>
  </w:style>
  <w:style w:type="paragraph" w:styleId="ad">
    <w:name w:val="footer"/>
    <w:basedOn w:val="a"/>
    <w:link w:val="ae"/>
    <w:rsid w:val="001079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79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2024-01-29T07:24:00Z</dcterms:created>
  <dcterms:modified xsi:type="dcterms:W3CDTF">2024-01-29T07:24:00Z</dcterms:modified>
</cp:coreProperties>
</file>